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709"/>
        <w:gridCol w:w="1567"/>
        <w:gridCol w:w="382"/>
        <w:gridCol w:w="1319"/>
        <w:gridCol w:w="1403"/>
        <w:gridCol w:w="15"/>
        <w:gridCol w:w="992"/>
        <w:gridCol w:w="1835"/>
        <w:gridCol w:w="433"/>
        <w:gridCol w:w="997"/>
        <w:gridCol w:w="979"/>
        <w:gridCol w:w="1701"/>
      </w:tblGrid>
      <w:tr w:rsidR="001E0427" w:rsidRPr="001E0427" w:rsidTr="00C74BA6">
        <w:trPr>
          <w:trHeight w:val="960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0427" w:rsidRPr="001E0427" w:rsidRDefault="001E0427" w:rsidP="00C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32"/>
                <w:szCs w:val="32"/>
                <w:lang w:eastAsia="fr-FR"/>
              </w:rPr>
            </w:pPr>
            <w:r w:rsidRPr="001E0427">
              <w:rPr>
                <w:rFonts w:ascii="Calibri" w:eastAsia="Times New Roman" w:hAnsi="Calibri" w:cs="Times New Roman"/>
                <w:b/>
                <w:bCs/>
                <w:color w:val="16365C"/>
                <w:sz w:val="32"/>
                <w:szCs w:val="32"/>
                <w:lang w:eastAsia="fr-FR"/>
              </w:rPr>
              <w:t>TABLEAU RECAPITULATIF DE LA CANDIDATURE A REMPLIR</w:t>
            </w:r>
          </w:p>
        </w:tc>
      </w:tr>
      <w:tr w:rsidR="00D512AA" w:rsidRPr="001E0427" w:rsidTr="00017DE4">
        <w:trPr>
          <w:trHeight w:val="8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E0427" w:rsidRPr="001E0427" w:rsidRDefault="001E0427" w:rsidP="00C7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E0427" w:rsidRPr="001E0427" w:rsidRDefault="001E0427" w:rsidP="00C7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E0427" w:rsidRPr="001E0427" w:rsidRDefault="001E0427" w:rsidP="00C7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Sexe</w:t>
            </w:r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br/>
              <w:t>H/F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E0427" w:rsidRPr="001E0427" w:rsidRDefault="001E0427" w:rsidP="00C7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Nationalité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E0427" w:rsidRPr="001E0427" w:rsidRDefault="001E0427" w:rsidP="00C7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E0427" w:rsidRPr="001E0427" w:rsidRDefault="001E0427" w:rsidP="00C7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Université d'inscription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E0427" w:rsidRPr="001E0427" w:rsidRDefault="001E0427" w:rsidP="00C7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co-tutelle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E0427" w:rsidRPr="001E0427" w:rsidRDefault="001E0427" w:rsidP="00C7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Titre du projet de thèse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E0427" w:rsidRPr="001E0427" w:rsidRDefault="001E0427" w:rsidP="00C7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Departement</w:t>
            </w:r>
            <w:proofErr w:type="spellEnd"/>
            <w:r w:rsidRPr="001E04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IRD</w:t>
            </w:r>
          </w:p>
        </w:tc>
      </w:tr>
      <w:tr w:rsidR="00C74BA6" w:rsidRPr="001E0427" w:rsidTr="00017DE4">
        <w:trPr>
          <w:trHeight w:val="26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27" w:rsidRPr="005240EB" w:rsidRDefault="001E0427" w:rsidP="00017DE4">
            <w:pPr>
              <w:spacing w:before="240" w:after="48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27" w:rsidRPr="005240EB" w:rsidRDefault="001E0427" w:rsidP="00017DE4">
            <w:pPr>
              <w:spacing w:before="240" w:after="48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27" w:rsidRPr="005240EB" w:rsidRDefault="001E0427" w:rsidP="00017DE4">
            <w:pPr>
              <w:spacing w:before="240" w:after="48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27" w:rsidRPr="005240EB" w:rsidRDefault="001E0427" w:rsidP="00017DE4">
            <w:pPr>
              <w:spacing w:before="240" w:after="480" w:line="240" w:lineRule="auto"/>
              <w:rPr>
                <w:rFonts w:ascii="Bodoni MT" w:eastAsia="Times New Roman" w:hAnsi="Bodoni MT" w:cs="Aharoni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Aharon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27" w:rsidRPr="005240EB" w:rsidRDefault="001E0427" w:rsidP="00017DE4">
            <w:pPr>
              <w:spacing w:before="240" w:after="480" w:line="240" w:lineRule="auto"/>
              <w:rPr>
                <w:rFonts w:ascii="Bodoni MT" w:eastAsia="Times New Roman" w:hAnsi="Bodoni MT" w:cs="Aharoni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Aharon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27" w:rsidRPr="005240EB" w:rsidRDefault="001E0427" w:rsidP="00017DE4">
            <w:pPr>
              <w:spacing w:before="240" w:after="480" w:line="240" w:lineRule="auto"/>
              <w:rPr>
                <w:rFonts w:ascii="Bodoni MT" w:eastAsia="Times New Roman" w:hAnsi="Bodoni MT" w:cs="Aharoni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Aharon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27" w:rsidRPr="005240EB" w:rsidRDefault="001E0427" w:rsidP="00017DE4">
            <w:pPr>
              <w:spacing w:before="240" w:after="48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27" w:rsidRPr="005240EB" w:rsidRDefault="001E0427" w:rsidP="00017DE4">
            <w:pPr>
              <w:spacing w:before="240" w:after="48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27" w:rsidRPr="005240EB" w:rsidRDefault="001E0427" w:rsidP="00017DE4">
            <w:pPr>
              <w:spacing w:before="240" w:after="48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512AA" w:rsidTr="00C7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15891" w:type="dxa"/>
            <w:gridSpan w:val="14"/>
            <w:shd w:val="clear" w:color="auto" w:fill="7F7F7F" w:themeFill="text1" w:themeFillTint="80"/>
          </w:tcPr>
          <w:p w:rsidR="00D512AA" w:rsidRPr="007B73C1" w:rsidRDefault="007B73C1" w:rsidP="00017DE4">
            <w:pPr>
              <w:spacing w:before="120"/>
              <w:jc w:val="center"/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 w:rsidRPr="007B73C1">
              <w:rPr>
                <w:rFonts w:cs="Aharoni"/>
                <w:b/>
                <w:color w:val="FFFFFF" w:themeColor="background1"/>
                <w:sz w:val="32"/>
                <w:szCs w:val="32"/>
              </w:rPr>
              <w:t>Structure de recherche Nord</w:t>
            </w:r>
          </w:p>
        </w:tc>
      </w:tr>
      <w:tr w:rsidR="00C74BA6" w:rsidTr="00017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3559" w:type="dxa"/>
            <w:gridSpan w:val="2"/>
            <w:shd w:val="clear" w:color="auto" w:fill="365F91" w:themeFill="accent1" w:themeFillShade="BF"/>
          </w:tcPr>
          <w:p w:rsidR="00C74BA6" w:rsidRDefault="00C74BA6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Équipe d'accueil 1</w:t>
            </w:r>
          </w:p>
          <w:p w:rsidR="007B73C1" w:rsidRPr="00C74BA6" w:rsidRDefault="00C74BA6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 (nom complet)</w:t>
            </w:r>
          </w:p>
        </w:tc>
        <w:tc>
          <w:tcPr>
            <w:tcW w:w="2276" w:type="dxa"/>
            <w:gridSpan w:val="2"/>
            <w:shd w:val="clear" w:color="auto" w:fill="365F91" w:themeFill="accent1" w:themeFillShade="BF"/>
          </w:tcPr>
          <w:p w:rsidR="007B73C1" w:rsidRPr="00C74BA6" w:rsidRDefault="00C74BA6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3119" w:type="dxa"/>
            <w:gridSpan w:val="4"/>
            <w:shd w:val="clear" w:color="auto" w:fill="365F91" w:themeFill="accent1" w:themeFillShade="BF"/>
          </w:tcPr>
          <w:p w:rsidR="007B73C1" w:rsidRPr="00C74BA6" w:rsidRDefault="00C74BA6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 du responsable scientifique</w:t>
            </w:r>
          </w:p>
        </w:tc>
        <w:tc>
          <w:tcPr>
            <w:tcW w:w="2827" w:type="dxa"/>
            <w:gridSpan w:val="2"/>
            <w:shd w:val="clear" w:color="auto" w:fill="365F91" w:themeFill="accent1" w:themeFillShade="BF"/>
          </w:tcPr>
          <w:p w:rsidR="007B73C1" w:rsidRPr="00C74BA6" w:rsidRDefault="00C74BA6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Équipe d'accueil 2 (nom complet)</w:t>
            </w:r>
          </w:p>
        </w:tc>
        <w:tc>
          <w:tcPr>
            <w:tcW w:w="1430" w:type="dxa"/>
            <w:gridSpan w:val="2"/>
            <w:shd w:val="clear" w:color="auto" w:fill="365F91" w:themeFill="accent1" w:themeFillShade="BF"/>
          </w:tcPr>
          <w:p w:rsidR="007B73C1" w:rsidRPr="00C74BA6" w:rsidRDefault="00C74BA6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2680" w:type="dxa"/>
            <w:gridSpan w:val="2"/>
            <w:shd w:val="clear" w:color="auto" w:fill="365F91" w:themeFill="accent1" w:themeFillShade="BF"/>
          </w:tcPr>
          <w:p w:rsidR="007B73C1" w:rsidRPr="00C74BA6" w:rsidRDefault="00C74BA6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 du responsable scientifique</w:t>
            </w:r>
          </w:p>
        </w:tc>
      </w:tr>
      <w:tr w:rsidR="00C74BA6" w:rsidTr="00017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2"/>
        </w:trPr>
        <w:tc>
          <w:tcPr>
            <w:tcW w:w="3559" w:type="dxa"/>
            <w:gridSpan w:val="2"/>
          </w:tcPr>
          <w:p w:rsidR="00C74BA6" w:rsidRPr="005240EB" w:rsidRDefault="00C74BA6" w:rsidP="00017DE4">
            <w:pPr>
              <w:spacing w:before="12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C74BA6" w:rsidRPr="005240EB" w:rsidRDefault="00C74BA6" w:rsidP="00017DE4">
            <w:pPr>
              <w:spacing w:before="12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04" w:type="dxa"/>
            <w:gridSpan w:val="3"/>
          </w:tcPr>
          <w:p w:rsidR="00C74BA6" w:rsidRPr="005240EB" w:rsidRDefault="00C74BA6" w:rsidP="00017DE4">
            <w:pPr>
              <w:spacing w:before="12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842" w:type="dxa"/>
            <w:gridSpan w:val="3"/>
          </w:tcPr>
          <w:p w:rsidR="00C74BA6" w:rsidRPr="005240EB" w:rsidRDefault="00C74BA6" w:rsidP="00017DE4">
            <w:pPr>
              <w:spacing w:before="12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74BA6" w:rsidRPr="005240EB" w:rsidRDefault="00C74BA6" w:rsidP="00017DE4">
            <w:pPr>
              <w:spacing w:before="12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C74BA6" w:rsidRPr="005240EB" w:rsidRDefault="00C74BA6" w:rsidP="00017DE4">
            <w:pPr>
              <w:spacing w:before="120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D00303" w:rsidRDefault="00D00303" w:rsidP="001E0427"/>
    <w:p w:rsidR="00D00303" w:rsidRDefault="00D00303">
      <w:r>
        <w:br w:type="page"/>
      </w:r>
    </w:p>
    <w:p w:rsidR="000F5C51" w:rsidRDefault="000F5C51" w:rsidP="001E0427"/>
    <w:tbl>
      <w:tblPr>
        <w:tblW w:w="158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2414"/>
        <w:gridCol w:w="3103"/>
        <w:gridCol w:w="15"/>
        <w:gridCol w:w="2832"/>
        <w:gridCol w:w="1423"/>
        <w:gridCol w:w="2687"/>
      </w:tblGrid>
      <w:tr w:rsidR="00D00303" w:rsidRPr="007B73C1" w:rsidTr="00DC2555">
        <w:trPr>
          <w:trHeight w:val="226"/>
        </w:trPr>
        <w:tc>
          <w:tcPr>
            <w:tcW w:w="15891" w:type="dxa"/>
            <w:gridSpan w:val="7"/>
            <w:shd w:val="clear" w:color="auto" w:fill="7F7F7F" w:themeFill="text1" w:themeFillTint="80"/>
          </w:tcPr>
          <w:p w:rsidR="00D00303" w:rsidRPr="007B73C1" w:rsidRDefault="00D00303" w:rsidP="00017DE4">
            <w:pPr>
              <w:spacing w:before="120"/>
              <w:jc w:val="center"/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 w:rsidRPr="007B73C1">
              <w:rPr>
                <w:rFonts w:cs="Aharoni"/>
                <w:b/>
                <w:color w:val="FFFFFF" w:themeColor="background1"/>
                <w:sz w:val="32"/>
                <w:szCs w:val="32"/>
              </w:rPr>
              <w:t xml:space="preserve">Structure de recherche </w:t>
            </w:r>
            <w:r>
              <w:rPr>
                <w:rFonts w:cs="Aharoni"/>
                <w:b/>
                <w:color w:val="FFFFFF" w:themeColor="background1"/>
                <w:sz w:val="32"/>
                <w:szCs w:val="32"/>
              </w:rPr>
              <w:t>Sud</w:t>
            </w:r>
          </w:p>
        </w:tc>
      </w:tr>
      <w:tr w:rsidR="00D00303" w:rsidRPr="00C74BA6" w:rsidTr="00017DE4">
        <w:trPr>
          <w:trHeight w:val="785"/>
        </w:trPr>
        <w:tc>
          <w:tcPr>
            <w:tcW w:w="3417" w:type="dxa"/>
            <w:shd w:val="clear" w:color="auto" w:fill="365F91" w:themeFill="accent1" w:themeFillShade="BF"/>
          </w:tcPr>
          <w:p w:rsidR="00D00303" w:rsidRDefault="00D00303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Équipe d'accueil 1</w:t>
            </w:r>
          </w:p>
          <w:p w:rsidR="00D00303" w:rsidRPr="00C74BA6" w:rsidRDefault="00D00303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 (nom complet)</w:t>
            </w:r>
          </w:p>
        </w:tc>
        <w:tc>
          <w:tcPr>
            <w:tcW w:w="2414" w:type="dxa"/>
            <w:shd w:val="clear" w:color="auto" w:fill="365F91" w:themeFill="accent1" w:themeFillShade="BF"/>
          </w:tcPr>
          <w:p w:rsidR="00D00303" w:rsidRPr="00C74BA6" w:rsidRDefault="00D00303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3118" w:type="dxa"/>
            <w:gridSpan w:val="2"/>
            <w:shd w:val="clear" w:color="auto" w:fill="365F91" w:themeFill="accent1" w:themeFillShade="BF"/>
          </w:tcPr>
          <w:p w:rsidR="00D00303" w:rsidRPr="00C74BA6" w:rsidRDefault="00D00303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 du responsable scientifique</w:t>
            </w:r>
          </w:p>
        </w:tc>
        <w:tc>
          <w:tcPr>
            <w:tcW w:w="2832" w:type="dxa"/>
            <w:shd w:val="clear" w:color="auto" w:fill="365F91" w:themeFill="accent1" w:themeFillShade="BF"/>
          </w:tcPr>
          <w:p w:rsidR="00D00303" w:rsidRPr="00C74BA6" w:rsidRDefault="00D00303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Équipe d'accueil 2 (nom complet)</w:t>
            </w:r>
          </w:p>
        </w:tc>
        <w:tc>
          <w:tcPr>
            <w:tcW w:w="1423" w:type="dxa"/>
            <w:shd w:val="clear" w:color="auto" w:fill="365F91" w:themeFill="accent1" w:themeFillShade="BF"/>
          </w:tcPr>
          <w:p w:rsidR="00D00303" w:rsidRPr="00C74BA6" w:rsidRDefault="00D00303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2687" w:type="dxa"/>
            <w:shd w:val="clear" w:color="auto" w:fill="365F91" w:themeFill="accent1" w:themeFillShade="BF"/>
          </w:tcPr>
          <w:p w:rsidR="00D00303" w:rsidRPr="00C74BA6" w:rsidRDefault="00D00303" w:rsidP="00017DE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74BA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Nom du responsable scientifique</w:t>
            </w:r>
          </w:p>
        </w:tc>
      </w:tr>
      <w:tr w:rsidR="00D00303" w:rsidTr="00017DE4">
        <w:trPr>
          <w:trHeight w:val="1552"/>
        </w:trPr>
        <w:tc>
          <w:tcPr>
            <w:tcW w:w="3417" w:type="dxa"/>
          </w:tcPr>
          <w:p w:rsidR="00D00303" w:rsidRPr="005240EB" w:rsidRDefault="00D00303" w:rsidP="00017DE4">
            <w:pPr>
              <w:spacing w:before="120" w:after="48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414" w:type="dxa"/>
          </w:tcPr>
          <w:p w:rsidR="00D00303" w:rsidRPr="005240EB" w:rsidRDefault="00D00303" w:rsidP="00017DE4">
            <w:pPr>
              <w:spacing w:after="48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03" w:type="dxa"/>
          </w:tcPr>
          <w:p w:rsidR="00D00303" w:rsidRPr="005240EB" w:rsidRDefault="00D00303" w:rsidP="00017DE4">
            <w:pPr>
              <w:spacing w:after="48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D00303" w:rsidRPr="005240EB" w:rsidRDefault="00D00303" w:rsidP="00017DE4">
            <w:pPr>
              <w:spacing w:after="48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423" w:type="dxa"/>
          </w:tcPr>
          <w:p w:rsidR="00D00303" w:rsidRPr="005240EB" w:rsidRDefault="00D00303" w:rsidP="00017DE4">
            <w:pPr>
              <w:spacing w:after="48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687" w:type="dxa"/>
          </w:tcPr>
          <w:p w:rsidR="00D00303" w:rsidRPr="005240EB" w:rsidRDefault="00D00303" w:rsidP="00017DE4">
            <w:pPr>
              <w:spacing w:after="480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D00303" w:rsidRPr="00D00303" w:rsidRDefault="00D00303" w:rsidP="00D00303">
      <w:pP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fr-FR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1843"/>
        <w:gridCol w:w="1134"/>
        <w:gridCol w:w="2693"/>
        <w:gridCol w:w="2410"/>
        <w:gridCol w:w="2693"/>
      </w:tblGrid>
      <w:tr w:rsidR="00D00303" w:rsidRPr="00D00303" w:rsidTr="00D00303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00303" w:rsidRPr="00D00303" w:rsidRDefault="00D00303" w:rsidP="00D0030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003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Directeur de thèse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00303" w:rsidRPr="00D00303" w:rsidRDefault="00D00303" w:rsidP="00D0030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003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Co Directeur de thèse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00303" w:rsidRPr="00D00303" w:rsidRDefault="00D00303" w:rsidP="00D0030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003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Coordinateur IRD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00303" w:rsidRPr="00D00303" w:rsidRDefault="00D00303" w:rsidP="00D0030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003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  </w:t>
            </w:r>
            <w:proofErr w:type="spellStart"/>
            <w:r w:rsidRPr="00D003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Nbre</w:t>
            </w:r>
            <w:proofErr w:type="spellEnd"/>
            <w:r w:rsidRPr="00D003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 de mois  demandé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00303" w:rsidRPr="00D00303" w:rsidRDefault="00D00303" w:rsidP="00D0030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003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Co financement (Si oui, mettez le nom du bailleur)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00303" w:rsidRPr="00D00303" w:rsidRDefault="00D00303" w:rsidP="00D0030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003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Diplôme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00303" w:rsidRPr="00D00303" w:rsidRDefault="00D00303" w:rsidP="00D0030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003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Observations</w:t>
            </w:r>
          </w:p>
        </w:tc>
      </w:tr>
      <w:tr w:rsidR="00D00303" w:rsidRPr="00D00303" w:rsidTr="00B67B11">
        <w:trPr>
          <w:trHeight w:val="23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03" w:rsidRPr="005240EB" w:rsidRDefault="00D00303" w:rsidP="00017DE4">
            <w:pPr>
              <w:spacing w:before="120" w:after="96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03" w:rsidRPr="005240EB" w:rsidRDefault="00D00303" w:rsidP="00017DE4">
            <w:pPr>
              <w:spacing w:before="120" w:after="96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03" w:rsidRPr="005240EB" w:rsidRDefault="00D00303" w:rsidP="00017DE4">
            <w:pPr>
              <w:spacing w:before="120" w:after="96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03" w:rsidRPr="005240EB" w:rsidRDefault="00D00303" w:rsidP="00017DE4">
            <w:pPr>
              <w:spacing w:before="120" w:after="96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03" w:rsidRPr="005240EB" w:rsidRDefault="00D00303" w:rsidP="00017DE4">
            <w:pPr>
              <w:spacing w:before="120" w:after="96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03" w:rsidRPr="005240EB" w:rsidRDefault="00D00303" w:rsidP="00017DE4">
            <w:pPr>
              <w:spacing w:before="120" w:after="96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03" w:rsidRPr="005240EB" w:rsidRDefault="00D00303" w:rsidP="00017DE4">
            <w:pPr>
              <w:spacing w:before="120" w:after="960" w:line="240" w:lineRule="auto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</w:pPr>
            <w:r w:rsidRPr="005240EB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D00303" w:rsidRPr="001E0427" w:rsidRDefault="00D00303" w:rsidP="001E0427"/>
    <w:sectPr w:rsidR="00D00303" w:rsidRPr="001E0427" w:rsidSect="001E0427">
      <w:pgSz w:w="16838" w:h="11906" w:orient="landscape"/>
      <w:pgMar w:top="1417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27"/>
    <w:rsid w:val="00017DE4"/>
    <w:rsid w:val="000F5C51"/>
    <w:rsid w:val="001E0427"/>
    <w:rsid w:val="00444A00"/>
    <w:rsid w:val="004A333B"/>
    <w:rsid w:val="005240EB"/>
    <w:rsid w:val="007A2A67"/>
    <w:rsid w:val="007B73C1"/>
    <w:rsid w:val="0085364C"/>
    <w:rsid w:val="00B67B11"/>
    <w:rsid w:val="00C566E7"/>
    <w:rsid w:val="00C74BA6"/>
    <w:rsid w:val="00D00303"/>
    <w:rsid w:val="00D05ED1"/>
    <w:rsid w:val="00D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2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0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E04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2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0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E04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E4402E26.dotm</Template>
  <TotalTime>11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Prountzou</dc:creator>
  <cp:lastModifiedBy>Georgia Prountzou</cp:lastModifiedBy>
  <cp:revision>9</cp:revision>
  <cp:lastPrinted>2016-04-15T12:10:00Z</cp:lastPrinted>
  <dcterms:created xsi:type="dcterms:W3CDTF">2016-04-15T12:00:00Z</dcterms:created>
  <dcterms:modified xsi:type="dcterms:W3CDTF">2016-04-15T12:12:00Z</dcterms:modified>
</cp:coreProperties>
</file>